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250" w14:textId="77777777" w:rsidR="00486995" w:rsidRPr="00A6269D" w:rsidRDefault="00486995" w:rsidP="001D1C81">
      <w:pPr>
        <w:pStyle w:val="FPMredflyer"/>
        <w:rPr>
          <w:rFonts w:ascii="Calibri" w:eastAsia="Calibri" w:hAnsi="Calibri" w:cs="Times New Roman"/>
          <w:bCs w:val="0"/>
          <w:color w:val="00965E"/>
          <w:sz w:val="20"/>
          <w:szCs w:val="20"/>
          <w:u w:val="single"/>
        </w:rPr>
      </w:pPr>
    </w:p>
    <w:p w14:paraId="0B240507" w14:textId="77777777" w:rsidR="00A6269D" w:rsidRPr="00046F80" w:rsidRDefault="00D2713C" w:rsidP="001D1C81">
      <w:pPr>
        <w:pStyle w:val="FPMredflyer"/>
        <w:rPr>
          <w:rFonts w:ascii="Arial" w:eastAsia="Calibri" w:hAnsi="Arial" w:cs="Arial"/>
          <w:bCs w:val="0"/>
          <w:color w:val="auto"/>
          <w:u w:val="single"/>
        </w:rPr>
      </w:pPr>
      <w:r w:rsidRPr="00046F80">
        <w:rPr>
          <w:rFonts w:ascii="Arial" w:eastAsia="Calibri" w:hAnsi="Arial" w:cs="Arial"/>
          <w:bCs w:val="0"/>
          <w:color w:val="auto"/>
          <w:u w:val="single"/>
        </w:rPr>
        <w:t>Diamond Medical Group</w:t>
      </w:r>
    </w:p>
    <w:p w14:paraId="7FE18879" w14:textId="77777777" w:rsidR="001D1C81" w:rsidRPr="00046F80" w:rsidRDefault="002B48E9" w:rsidP="001D1C81">
      <w:pPr>
        <w:pStyle w:val="FPMredflyer"/>
        <w:rPr>
          <w:rFonts w:ascii="Arial" w:eastAsia="Calibri" w:hAnsi="Arial" w:cs="Arial"/>
          <w:bCs w:val="0"/>
          <w:color w:val="auto"/>
        </w:rPr>
      </w:pPr>
      <w:r w:rsidRPr="00046F80">
        <w:rPr>
          <w:rFonts w:ascii="Arial" w:eastAsia="Calibri" w:hAnsi="Arial" w:cs="Arial"/>
          <w:bCs w:val="0"/>
          <w:color w:val="auto"/>
        </w:rPr>
        <w:t>Patient Complaint Form</w:t>
      </w:r>
    </w:p>
    <w:p w14:paraId="0A3D8D3C" w14:textId="77777777" w:rsidR="001D1C81" w:rsidRPr="00046F80" w:rsidRDefault="001D1C81" w:rsidP="001D1C81">
      <w:pPr>
        <w:pStyle w:val="FPMredflyer"/>
        <w:rPr>
          <w:rFonts w:ascii="Arial" w:hAnsi="Arial" w:cs="Arial"/>
          <w:b w:val="0"/>
          <w:color w:val="000000"/>
        </w:rPr>
      </w:pPr>
    </w:p>
    <w:p w14:paraId="765FF343" w14:textId="77777777" w:rsidR="00827A96" w:rsidRPr="00046F80" w:rsidRDefault="001D1C81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Patient</w:t>
      </w:r>
      <w:r w:rsidR="00486995" w:rsidRPr="00046F80">
        <w:rPr>
          <w:rFonts w:ascii="Arial" w:hAnsi="Arial" w:cs="Arial"/>
          <w:b w:val="0"/>
          <w:color w:val="000000"/>
        </w:rPr>
        <w:t>’s</w:t>
      </w:r>
      <w:r w:rsidRPr="00046F80">
        <w:rPr>
          <w:rFonts w:ascii="Arial" w:hAnsi="Arial" w:cs="Arial"/>
          <w:b w:val="0"/>
          <w:color w:val="000000"/>
        </w:rPr>
        <w:t xml:space="preserve"> Full Name:</w:t>
      </w:r>
      <w:r w:rsidR="00827A96" w:rsidRPr="00046F80">
        <w:rPr>
          <w:rFonts w:ascii="Arial" w:hAnsi="Arial" w:cs="Arial"/>
          <w:b w:val="0"/>
          <w:color w:val="000000"/>
        </w:rPr>
        <w:tab/>
      </w:r>
      <w:r w:rsidR="00827A96" w:rsidRPr="00046F80">
        <w:rPr>
          <w:rFonts w:ascii="Arial" w:hAnsi="Arial" w:cs="Arial"/>
          <w:b w:val="0"/>
          <w:color w:val="000000"/>
        </w:rPr>
        <w:tab/>
      </w:r>
      <w:r w:rsidR="00827A96" w:rsidRPr="00046F80">
        <w:rPr>
          <w:rFonts w:ascii="Arial" w:hAnsi="Arial" w:cs="Arial"/>
          <w:b w:val="0"/>
          <w:color w:val="000000"/>
        </w:rPr>
        <w:tab/>
      </w:r>
      <w:r w:rsidR="00827A96" w:rsidRPr="00046F80">
        <w:rPr>
          <w:rFonts w:ascii="Arial" w:hAnsi="Arial" w:cs="Arial"/>
          <w:b w:val="0"/>
          <w:color w:val="000000"/>
        </w:rPr>
        <w:tab/>
      </w:r>
      <w:r w:rsidR="00827A96" w:rsidRPr="00046F80">
        <w:rPr>
          <w:rFonts w:ascii="Arial" w:hAnsi="Arial" w:cs="Arial"/>
          <w:b w:val="0"/>
          <w:color w:val="000000"/>
        </w:rPr>
        <w:tab/>
      </w:r>
      <w:r w:rsidR="00827A96" w:rsidRPr="00046F80">
        <w:rPr>
          <w:rFonts w:ascii="Arial" w:hAnsi="Arial" w:cs="Arial"/>
          <w:b w:val="0"/>
          <w:color w:val="000000"/>
        </w:rPr>
        <w:tab/>
      </w:r>
      <w:r w:rsidR="00827A96" w:rsidRPr="00046F80">
        <w:rPr>
          <w:rFonts w:ascii="Arial" w:hAnsi="Arial" w:cs="Arial"/>
          <w:b w:val="0"/>
          <w:color w:val="000000"/>
        </w:rPr>
        <w:tab/>
        <w:t>Date of Birth:</w:t>
      </w:r>
    </w:p>
    <w:p w14:paraId="5A044195" w14:textId="77777777" w:rsidR="001D1C81" w:rsidRPr="00046F80" w:rsidRDefault="001D1C81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7054CEDD" w14:textId="77777777" w:rsidR="001D1C81" w:rsidRPr="00046F80" w:rsidRDefault="001D1C81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Address:</w:t>
      </w:r>
    </w:p>
    <w:p w14:paraId="0090D70B" w14:textId="77777777" w:rsidR="00486995" w:rsidRPr="00046F80" w:rsidRDefault="00486995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4F96840E" w14:textId="77777777" w:rsidR="00827A96" w:rsidRPr="00046F80" w:rsidRDefault="00827A96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5C54FCBB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Telephone:</w:t>
      </w:r>
    </w:p>
    <w:p w14:paraId="4370699A" w14:textId="77777777" w:rsidR="001D1C81" w:rsidRPr="00046F80" w:rsidRDefault="001D1C81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4A90005A" w14:textId="77777777" w:rsidR="001D1C81" w:rsidRPr="00046F80" w:rsidRDefault="001D1C81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116A5A82" w14:textId="77777777" w:rsidR="001D1C81" w:rsidRPr="00046F80" w:rsidRDefault="00827A96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D</w:t>
      </w:r>
      <w:r w:rsidR="001D1C81" w:rsidRPr="00046F80">
        <w:rPr>
          <w:rFonts w:ascii="Arial" w:hAnsi="Arial" w:cs="Arial"/>
          <w:b w:val="0"/>
          <w:color w:val="000000"/>
        </w:rPr>
        <w:t>etail</w:t>
      </w:r>
      <w:r w:rsidRPr="00046F80">
        <w:rPr>
          <w:rFonts w:ascii="Arial" w:hAnsi="Arial" w:cs="Arial"/>
          <w:b w:val="0"/>
          <w:color w:val="000000"/>
        </w:rPr>
        <w:t xml:space="preserve"> the complaint below, i</w:t>
      </w:r>
      <w:r w:rsidR="001D1C81" w:rsidRPr="00046F80">
        <w:rPr>
          <w:rFonts w:ascii="Arial" w:hAnsi="Arial" w:cs="Arial"/>
          <w:b w:val="0"/>
          <w:color w:val="000000"/>
        </w:rPr>
        <w:t>nclud</w:t>
      </w:r>
      <w:r w:rsidRPr="00046F80">
        <w:rPr>
          <w:rFonts w:ascii="Arial" w:hAnsi="Arial" w:cs="Arial"/>
          <w:b w:val="0"/>
          <w:color w:val="000000"/>
        </w:rPr>
        <w:t>ing</w:t>
      </w:r>
      <w:r w:rsidR="001D1C81" w:rsidRPr="00046F80">
        <w:rPr>
          <w:rFonts w:ascii="Arial" w:hAnsi="Arial" w:cs="Arial"/>
          <w:b w:val="0"/>
          <w:color w:val="000000"/>
        </w:rPr>
        <w:t xml:space="preserve"> dates, times, and names of practice personnel, if known</w:t>
      </w:r>
      <w:r w:rsidRPr="00046F80">
        <w:rPr>
          <w:rFonts w:ascii="Arial" w:hAnsi="Arial" w:cs="Arial"/>
          <w:b w:val="0"/>
          <w:color w:val="000000"/>
        </w:rPr>
        <w:t xml:space="preserve">. </w:t>
      </w:r>
      <w:r w:rsidRPr="00046F80">
        <w:rPr>
          <w:rFonts w:ascii="Arial" w:hAnsi="Arial" w:cs="Arial"/>
          <w:b w:val="0"/>
          <w:color w:val="000000"/>
        </w:rPr>
        <w:br/>
      </w:r>
      <w:proofErr w:type="gramStart"/>
      <w:r w:rsidRPr="00046F80">
        <w:rPr>
          <w:rFonts w:ascii="Arial" w:hAnsi="Arial" w:cs="Arial"/>
          <w:b w:val="0"/>
          <w:color w:val="000000"/>
        </w:rPr>
        <w:t>Continue on</w:t>
      </w:r>
      <w:proofErr w:type="gramEnd"/>
      <w:r w:rsidRPr="00046F80">
        <w:rPr>
          <w:rFonts w:ascii="Arial" w:hAnsi="Arial" w:cs="Arial"/>
          <w:b w:val="0"/>
          <w:color w:val="000000"/>
        </w:rPr>
        <w:t xml:space="preserve"> a separate page where necessary.</w:t>
      </w:r>
    </w:p>
    <w:p w14:paraId="381EF097" w14:textId="77777777" w:rsidR="00827A96" w:rsidRPr="00046F80" w:rsidRDefault="00827A96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16008FA6" w14:textId="77777777" w:rsidR="002C5724" w:rsidRPr="00046F80" w:rsidRDefault="001D1C81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</w:t>
      </w:r>
      <w:r w:rsidR="00827A96" w:rsidRPr="00046F80">
        <w:rPr>
          <w:rFonts w:ascii="Arial" w:hAnsi="Arial" w:cs="Arial"/>
          <w:b w:val="0"/>
          <w:color w:val="000000"/>
        </w:rPr>
        <w:t>..................</w:t>
      </w:r>
    </w:p>
    <w:p w14:paraId="2E938F06" w14:textId="77777777" w:rsidR="002C5724" w:rsidRPr="00046F80" w:rsidRDefault="002C5724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6DE2AA1A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BA487E1" w14:textId="77777777" w:rsidR="002C5724" w:rsidRPr="00046F80" w:rsidRDefault="002C5724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61FD93E2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581F3A70" w14:textId="77777777" w:rsidR="002C5724" w:rsidRPr="00046F80" w:rsidRDefault="002C5724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4111C5C3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61DC92F8" w14:textId="77777777" w:rsidR="002C5724" w:rsidRPr="00046F80" w:rsidRDefault="002C5724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65FF18B8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66448E1" w14:textId="77777777" w:rsidR="002C5724" w:rsidRPr="00046F80" w:rsidRDefault="002C5724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504C80C8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1F55678" w14:textId="77777777" w:rsidR="002C5724" w:rsidRPr="00046F80" w:rsidRDefault="002C5724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5C02FCF4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79AF01CA" w14:textId="77777777" w:rsidR="002C5724" w:rsidRPr="00046F80" w:rsidRDefault="002C5724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49E4AAD4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647A5803" w14:textId="77777777" w:rsidR="00486995" w:rsidRPr="00046F80" w:rsidRDefault="00486995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448F527E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495C78B9" w14:textId="77777777" w:rsidR="00357360" w:rsidRPr="00046F80" w:rsidRDefault="00357360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7B903FF3" w14:textId="77777777" w:rsidR="00827A96" w:rsidRPr="00046F80" w:rsidRDefault="00827A96" w:rsidP="00827A9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67F238F2" w14:textId="77777777" w:rsidR="00357360" w:rsidRPr="00046F80" w:rsidRDefault="00357360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527F9CDD" w14:textId="77777777" w:rsidR="00827A96" w:rsidRPr="00046F80" w:rsidRDefault="00827A96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04B1BB48" w14:textId="77777777" w:rsidR="001D1C81" w:rsidRPr="00046F80" w:rsidRDefault="001D1C81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 xml:space="preserve">Print </w:t>
      </w:r>
      <w:r w:rsidR="00486995" w:rsidRPr="00046F80">
        <w:rPr>
          <w:rFonts w:ascii="Arial" w:hAnsi="Arial" w:cs="Arial"/>
          <w:b w:val="0"/>
          <w:color w:val="000000"/>
        </w:rPr>
        <w:t xml:space="preserve">name </w:t>
      </w:r>
      <w:r w:rsidR="00290CD3" w:rsidRPr="00046F80">
        <w:rPr>
          <w:rFonts w:ascii="Arial" w:hAnsi="Arial" w:cs="Arial"/>
          <w:b w:val="0"/>
          <w:color w:val="000000"/>
        </w:rPr>
        <w:tab/>
      </w:r>
      <w:r w:rsidR="00486995" w:rsidRPr="00046F80">
        <w:rPr>
          <w:rFonts w:ascii="Arial" w:hAnsi="Arial" w:cs="Arial"/>
          <w:b w:val="0"/>
          <w:color w:val="000000"/>
        </w:rPr>
        <w:t xml:space="preserve">________________________________________________ </w:t>
      </w:r>
    </w:p>
    <w:p w14:paraId="316A6956" w14:textId="77777777" w:rsidR="001D1C81" w:rsidRPr="00046F80" w:rsidRDefault="001D1C81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5A57DA36" w14:textId="77777777" w:rsidR="00486995" w:rsidRPr="00046F80" w:rsidRDefault="00486995" w:rsidP="00486995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 xml:space="preserve">Signed </w:t>
      </w:r>
      <w:r w:rsidR="00290CD3" w:rsidRPr="00046F80">
        <w:rPr>
          <w:rFonts w:ascii="Arial" w:hAnsi="Arial" w:cs="Arial"/>
          <w:b w:val="0"/>
          <w:color w:val="000000"/>
        </w:rPr>
        <w:tab/>
      </w:r>
      <w:r w:rsidR="00290CD3" w:rsidRPr="00046F80">
        <w:rPr>
          <w:rFonts w:ascii="Arial" w:hAnsi="Arial" w:cs="Arial"/>
          <w:b w:val="0"/>
          <w:color w:val="000000"/>
        </w:rPr>
        <w:tab/>
      </w:r>
      <w:r w:rsidRPr="00046F80">
        <w:rPr>
          <w:rFonts w:ascii="Arial" w:hAnsi="Arial" w:cs="Arial"/>
          <w:b w:val="0"/>
          <w:color w:val="000000"/>
        </w:rPr>
        <w:t xml:space="preserve">________________________________ </w:t>
      </w:r>
      <w:r w:rsidRPr="00046F80">
        <w:rPr>
          <w:rFonts w:ascii="Arial" w:hAnsi="Arial" w:cs="Arial"/>
          <w:b w:val="0"/>
          <w:color w:val="000000"/>
        </w:rPr>
        <w:tab/>
      </w:r>
    </w:p>
    <w:p w14:paraId="775B3EE0" w14:textId="77777777" w:rsidR="00486995" w:rsidRPr="00046F80" w:rsidRDefault="00486995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028821D9" w14:textId="77777777" w:rsidR="001D1C81" w:rsidRPr="00046F80" w:rsidRDefault="00486995" w:rsidP="001D1C81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 xml:space="preserve">Date </w:t>
      </w:r>
      <w:r w:rsidRPr="00046F80">
        <w:rPr>
          <w:rFonts w:ascii="Arial" w:hAnsi="Arial" w:cs="Arial"/>
          <w:b w:val="0"/>
          <w:color w:val="000000"/>
        </w:rPr>
        <w:tab/>
      </w:r>
      <w:r w:rsidR="00290CD3" w:rsidRPr="00046F80">
        <w:rPr>
          <w:rFonts w:ascii="Arial" w:hAnsi="Arial" w:cs="Arial"/>
          <w:b w:val="0"/>
          <w:color w:val="000000"/>
        </w:rPr>
        <w:tab/>
      </w:r>
      <w:r w:rsidRPr="00046F80">
        <w:rPr>
          <w:rFonts w:ascii="Arial" w:hAnsi="Arial" w:cs="Arial"/>
          <w:b w:val="0"/>
          <w:color w:val="000000"/>
        </w:rPr>
        <w:t>________________</w:t>
      </w:r>
    </w:p>
    <w:p w14:paraId="3B8728B8" w14:textId="77777777" w:rsidR="00827A96" w:rsidRPr="00046F80" w:rsidRDefault="00827A96" w:rsidP="00486995">
      <w:pPr>
        <w:pStyle w:val="FPMredflyer"/>
        <w:rPr>
          <w:rFonts w:ascii="Arial" w:hAnsi="Arial" w:cs="Arial"/>
          <w:b w:val="0"/>
          <w:color w:val="000000"/>
        </w:rPr>
      </w:pPr>
    </w:p>
    <w:p w14:paraId="4B31FF1A" w14:textId="77777777" w:rsidR="00FC617A" w:rsidRPr="00046F80" w:rsidRDefault="00486995" w:rsidP="00486995">
      <w:pPr>
        <w:pStyle w:val="FPMredflyer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 xml:space="preserve">Please return completed forms to </w:t>
      </w:r>
      <w:r w:rsidR="00D2713C" w:rsidRPr="00046F80">
        <w:rPr>
          <w:rFonts w:ascii="Arial" w:hAnsi="Arial" w:cs="Arial"/>
          <w:b w:val="0"/>
          <w:color w:val="000000"/>
        </w:rPr>
        <w:t>The Diamond Medical Group</w:t>
      </w:r>
    </w:p>
    <w:p w14:paraId="58145446" w14:textId="77777777" w:rsidR="00CD2276" w:rsidRPr="00046F80" w:rsidRDefault="00CD2276" w:rsidP="00486995">
      <w:pPr>
        <w:pStyle w:val="FPMredflyer"/>
        <w:rPr>
          <w:rFonts w:ascii="Arial" w:hAnsi="Arial" w:cs="Arial"/>
          <w:b w:val="0"/>
          <w:color w:val="000000"/>
        </w:rPr>
      </w:pPr>
    </w:p>
    <w:p w14:paraId="1EF1D461" w14:textId="77777777" w:rsidR="00486995" w:rsidRPr="00046F80" w:rsidRDefault="006A63B0" w:rsidP="00486995">
      <w:pPr>
        <w:pStyle w:val="FPMredflyer"/>
        <w:rPr>
          <w:rFonts w:ascii="Arial" w:hAnsi="Arial" w:cs="Arial"/>
          <w:b w:val="0"/>
          <w:color w:val="000000"/>
        </w:rPr>
      </w:pPr>
      <w:r w:rsidRPr="00046F80">
        <w:rPr>
          <w:rFonts w:ascii="Arial" w:hAnsi="Arial" w:cs="Arial"/>
          <w:b w:val="0"/>
          <w:color w:val="000000"/>
        </w:rPr>
        <w:t>Rutland Lodge, Scott Hall Road, Leeds LS7 3DR</w:t>
      </w:r>
    </w:p>
    <w:sectPr w:rsidR="00486995" w:rsidRPr="00046F80" w:rsidSect="00046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5E6C" w14:textId="77777777" w:rsidR="004B373D" w:rsidRDefault="004B373D">
      <w:r>
        <w:separator/>
      </w:r>
    </w:p>
  </w:endnote>
  <w:endnote w:type="continuationSeparator" w:id="0">
    <w:p w14:paraId="75EBDCAA" w14:textId="77777777" w:rsidR="004B373D" w:rsidRDefault="004B373D">
      <w:r>
        <w:continuationSeparator/>
      </w:r>
    </w:p>
  </w:endnote>
  <w:endnote w:type="continuationNotice" w:id="1">
    <w:p w14:paraId="0B193065" w14:textId="77777777" w:rsidR="004B373D" w:rsidRDefault="004B3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7330" w14:textId="77777777" w:rsidR="006A63B0" w:rsidRDefault="006A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803D" w14:textId="77777777" w:rsidR="00B20022" w:rsidRDefault="00B20022" w:rsidP="00B2002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Adapted from First Practice Management for Diamond Medical Group</w:t>
    </w:r>
  </w:p>
  <w:p w14:paraId="2F8C9647" w14:textId="77777777" w:rsidR="00B20022" w:rsidRDefault="00B20022" w:rsidP="00B2002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Date Published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Review Status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DMG Reviewed</w:t>
    </w:r>
  </w:p>
  <w:p w14:paraId="3F6DEDC5" w14:textId="77777777" w:rsidR="00B20022" w:rsidRDefault="00B20022" w:rsidP="00B2002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V3.0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May 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Unchanged Sept 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Nov 2023</w:t>
    </w:r>
  </w:p>
  <w:p w14:paraId="77477F72" w14:textId="77777777" w:rsidR="00A6269D" w:rsidRPr="00B20022" w:rsidRDefault="00A6269D" w:rsidP="00B20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884A" w14:textId="77777777" w:rsidR="006A63B0" w:rsidRDefault="006A6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43A3" w14:textId="77777777" w:rsidR="004B373D" w:rsidRDefault="004B373D">
      <w:r>
        <w:separator/>
      </w:r>
    </w:p>
  </w:footnote>
  <w:footnote w:type="continuationSeparator" w:id="0">
    <w:p w14:paraId="2AA6994B" w14:textId="77777777" w:rsidR="004B373D" w:rsidRDefault="004B373D">
      <w:r>
        <w:continuationSeparator/>
      </w:r>
    </w:p>
  </w:footnote>
  <w:footnote w:type="continuationNotice" w:id="1">
    <w:p w14:paraId="29709FFF" w14:textId="77777777" w:rsidR="004B373D" w:rsidRDefault="004B3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31D0" w14:textId="77777777" w:rsidR="006A63B0" w:rsidRDefault="006A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F1A1" w14:textId="77777777" w:rsidR="00357360" w:rsidRDefault="00357360" w:rsidP="00423D99">
    <w:pPr>
      <w:jc w:val="center"/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C041" w14:textId="77777777" w:rsidR="006A63B0" w:rsidRDefault="006A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1312483">
    <w:abstractNumId w:val="27"/>
  </w:num>
  <w:num w:numId="2" w16cid:durableId="1658411803">
    <w:abstractNumId w:val="30"/>
  </w:num>
  <w:num w:numId="3" w16cid:durableId="1976905352">
    <w:abstractNumId w:val="24"/>
  </w:num>
  <w:num w:numId="4" w16cid:durableId="1636981715">
    <w:abstractNumId w:val="0"/>
  </w:num>
  <w:num w:numId="5" w16cid:durableId="2069499894">
    <w:abstractNumId w:val="12"/>
  </w:num>
  <w:num w:numId="6" w16cid:durableId="2003895069">
    <w:abstractNumId w:val="7"/>
  </w:num>
  <w:num w:numId="7" w16cid:durableId="312297215">
    <w:abstractNumId w:val="6"/>
  </w:num>
  <w:num w:numId="8" w16cid:durableId="1700206811">
    <w:abstractNumId w:val="25"/>
  </w:num>
  <w:num w:numId="9" w16cid:durableId="997465493">
    <w:abstractNumId w:val="10"/>
  </w:num>
  <w:num w:numId="10" w16cid:durableId="123080913">
    <w:abstractNumId w:val="2"/>
  </w:num>
  <w:num w:numId="11" w16cid:durableId="1529759692">
    <w:abstractNumId w:val="33"/>
  </w:num>
  <w:num w:numId="12" w16cid:durableId="367872602">
    <w:abstractNumId w:val="5"/>
  </w:num>
  <w:num w:numId="13" w16cid:durableId="502861495">
    <w:abstractNumId w:val="32"/>
  </w:num>
  <w:num w:numId="14" w16cid:durableId="610161338">
    <w:abstractNumId w:val="22"/>
  </w:num>
  <w:num w:numId="15" w16cid:durableId="1722289683">
    <w:abstractNumId w:val="20"/>
  </w:num>
  <w:num w:numId="16" w16cid:durableId="566956574">
    <w:abstractNumId w:val="28"/>
  </w:num>
  <w:num w:numId="17" w16cid:durableId="1307202581">
    <w:abstractNumId w:val="29"/>
  </w:num>
  <w:num w:numId="18" w16cid:durableId="1637761051">
    <w:abstractNumId w:val="23"/>
  </w:num>
  <w:num w:numId="19" w16cid:durableId="334692604">
    <w:abstractNumId w:val="17"/>
  </w:num>
  <w:num w:numId="20" w16cid:durableId="2001812020">
    <w:abstractNumId w:val="4"/>
  </w:num>
  <w:num w:numId="21" w16cid:durableId="172064304">
    <w:abstractNumId w:val="18"/>
  </w:num>
  <w:num w:numId="22" w16cid:durableId="1106972390">
    <w:abstractNumId w:val="1"/>
  </w:num>
  <w:num w:numId="23" w16cid:durableId="917834760">
    <w:abstractNumId w:val="11"/>
  </w:num>
  <w:num w:numId="24" w16cid:durableId="1083572570">
    <w:abstractNumId w:val="16"/>
  </w:num>
  <w:num w:numId="25" w16cid:durableId="342712514">
    <w:abstractNumId w:val="9"/>
  </w:num>
  <w:num w:numId="26" w16cid:durableId="1148013300">
    <w:abstractNumId w:val="3"/>
  </w:num>
  <w:num w:numId="27" w16cid:durableId="1155491324">
    <w:abstractNumId w:val="8"/>
  </w:num>
  <w:num w:numId="28" w16cid:durableId="1212109941">
    <w:abstractNumId w:val="14"/>
  </w:num>
  <w:num w:numId="29" w16cid:durableId="1156338522">
    <w:abstractNumId w:val="19"/>
  </w:num>
  <w:num w:numId="30" w16cid:durableId="2079013463">
    <w:abstractNumId w:val="15"/>
  </w:num>
  <w:num w:numId="31" w16cid:durableId="1216434131">
    <w:abstractNumId w:val="26"/>
  </w:num>
  <w:num w:numId="32" w16cid:durableId="335764885">
    <w:abstractNumId w:val="31"/>
  </w:num>
  <w:num w:numId="33" w16cid:durableId="1687174872">
    <w:abstractNumId w:val="21"/>
  </w:num>
  <w:num w:numId="34" w16cid:durableId="428238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D72"/>
    <w:rsid w:val="00026201"/>
    <w:rsid w:val="00046F80"/>
    <w:rsid w:val="00066286"/>
    <w:rsid w:val="000A4848"/>
    <w:rsid w:val="000B55AD"/>
    <w:rsid w:val="000D0D5F"/>
    <w:rsid w:val="000D22D6"/>
    <w:rsid w:val="000E39B9"/>
    <w:rsid w:val="00101C22"/>
    <w:rsid w:val="0010662E"/>
    <w:rsid w:val="00116C38"/>
    <w:rsid w:val="0012020B"/>
    <w:rsid w:val="00122960"/>
    <w:rsid w:val="00132376"/>
    <w:rsid w:val="00140091"/>
    <w:rsid w:val="00181F82"/>
    <w:rsid w:val="00197061"/>
    <w:rsid w:val="0019713B"/>
    <w:rsid w:val="001D1C81"/>
    <w:rsid w:val="001D6FDA"/>
    <w:rsid w:val="002016D1"/>
    <w:rsid w:val="002152DF"/>
    <w:rsid w:val="00241D6E"/>
    <w:rsid w:val="00254598"/>
    <w:rsid w:val="00290CD3"/>
    <w:rsid w:val="002B48E9"/>
    <w:rsid w:val="002C5724"/>
    <w:rsid w:val="002D5BC1"/>
    <w:rsid w:val="002F1E9F"/>
    <w:rsid w:val="002F7458"/>
    <w:rsid w:val="00311FC9"/>
    <w:rsid w:val="0033301B"/>
    <w:rsid w:val="00333849"/>
    <w:rsid w:val="00357360"/>
    <w:rsid w:val="003755E7"/>
    <w:rsid w:val="003A3B8A"/>
    <w:rsid w:val="003B0E62"/>
    <w:rsid w:val="003D5740"/>
    <w:rsid w:val="003E6E3C"/>
    <w:rsid w:val="003F33E2"/>
    <w:rsid w:val="00423D99"/>
    <w:rsid w:val="00426B4D"/>
    <w:rsid w:val="00485980"/>
    <w:rsid w:val="00486995"/>
    <w:rsid w:val="004A2963"/>
    <w:rsid w:val="004A485F"/>
    <w:rsid w:val="004A5B1D"/>
    <w:rsid w:val="004B373D"/>
    <w:rsid w:val="004C4409"/>
    <w:rsid w:val="004E6D28"/>
    <w:rsid w:val="004F4750"/>
    <w:rsid w:val="00503D4A"/>
    <w:rsid w:val="005226E4"/>
    <w:rsid w:val="005355A4"/>
    <w:rsid w:val="00550DCA"/>
    <w:rsid w:val="00561756"/>
    <w:rsid w:val="00583B5F"/>
    <w:rsid w:val="005B32DD"/>
    <w:rsid w:val="005D093A"/>
    <w:rsid w:val="005F0929"/>
    <w:rsid w:val="00605B30"/>
    <w:rsid w:val="00635310"/>
    <w:rsid w:val="006A395E"/>
    <w:rsid w:val="006A63B0"/>
    <w:rsid w:val="006E5AFB"/>
    <w:rsid w:val="00700D72"/>
    <w:rsid w:val="0070179D"/>
    <w:rsid w:val="00705961"/>
    <w:rsid w:val="007105CB"/>
    <w:rsid w:val="00721C80"/>
    <w:rsid w:val="00746C78"/>
    <w:rsid w:val="00775FE6"/>
    <w:rsid w:val="00810824"/>
    <w:rsid w:val="00827A96"/>
    <w:rsid w:val="00834CE8"/>
    <w:rsid w:val="00852DD1"/>
    <w:rsid w:val="00876CDB"/>
    <w:rsid w:val="008B0556"/>
    <w:rsid w:val="008C2A26"/>
    <w:rsid w:val="008D46A1"/>
    <w:rsid w:val="009471DE"/>
    <w:rsid w:val="009556F6"/>
    <w:rsid w:val="00956987"/>
    <w:rsid w:val="009802FF"/>
    <w:rsid w:val="009F0A36"/>
    <w:rsid w:val="00A04C80"/>
    <w:rsid w:val="00A3653F"/>
    <w:rsid w:val="00A6269D"/>
    <w:rsid w:val="00AD216D"/>
    <w:rsid w:val="00AD41C4"/>
    <w:rsid w:val="00AE5FC2"/>
    <w:rsid w:val="00AF3D0D"/>
    <w:rsid w:val="00B20022"/>
    <w:rsid w:val="00B365AE"/>
    <w:rsid w:val="00B73F42"/>
    <w:rsid w:val="00B854AC"/>
    <w:rsid w:val="00BC17D5"/>
    <w:rsid w:val="00BD0961"/>
    <w:rsid w:val="00BE0CE2"/>
    <w:rsid w:val="00C14DA3"/>
    <w:rsid w:val="00C51371"/>
    <w:rsid w:val="00C60E2C"/>
    <w:rsid w:val="00C804EA"/>
    <w:rsid w:val="00CA3CF2"/>
    <w:rsid w:val="00CD2276"/>
    <w:rsid w:val="00D2713C"/>
    <w:rsid w:val="00D51AC3"/>
    <w:rsid w:val="00D55DD1"/>
    <w:rsid w:val="00D64577"/>
    <w:rsid w:val="00D97318"/>
    <w:rsid w:val="00DA221B"/>
    <w:rsid w:val="00DC6E7A"/>
    <w:rsid w:val="00DD6490"/>
    <w:rsid w:val="00DF77F1"/>
    <w:rsid w:val="00E06819"/>
    <w:rsid w:val="00E1491C"/>
    <w:rsid w:val="00E57583"/>
    <w:rsid w:val="00E76444"/>
    <w:rsid w:val="00EC6788"/>
    <w:rsid w:val="00EE1751"/>
    <w:rsid w:val="00EE5691"/>
    <w:rsid w:val="00F50624"/>
    <w:rsid w:val="00F57BA3"/>
    <w:rsid w:val="00FA31BE"/>
    <w:rsid w:val="00FB1BD5"/>
    <w:rsid w:val="00FC617A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5D99ED5"/>
  <w15:chartTrackingRefBased/>
  <w15:docId w15:val="{5928E02C-7C9D-47E2-B45C-2A80889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LOGAN-NELSON, Stuart (SHADWELL MEDICAL CENTRE)</cp:lastModifiedBy>
  <cp:revision>2</cp:revision>
  <cp:lastPrinted>1601-01-01T00:00:00Z</cp:lastPrinted>
  <dcterms:created xsi:type="dcterms:W3CDTF">2023-10-30T11:23:00Z</dcterms:created>
  <dcterms:modified xsi:type="dcterms:W3CDTF">2023-10-30T11:23:00Z</dcterms:modified>
</cp:coreProperties>
</file>